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E1" w:rsidRPr="00DE68E1" w:rsidRDefault="009647F7" w:rsidP="009647F7">
      <w:pPr>
        <w:jc w:val="center"/>
        <w:rPr>
          <w:b/>
          <w:sz w:val="16"/>
          <w:szCs w:val="16"/>
        </w:rPr>
      </w:pPr>
      <w:r w:rsidRPr="00DE68E1">
        <w:rPr>
          <w:b/>
          <w:sz w:val="16"/>
          <w:szCs w:val="16"/>
        </w:rPr>
        <w:t>ПЕРЕЧЕНЬ РАБОЧИХ МЕСТ</w:t>
      </w:r>
    </w:p>
    <w:p w:rsidR="00DE68E1" w:rsidRPr="00DE68E1" w:rsidRDefault="00DE68E1" w:rsidP="009647F7">
      <w:pPr>
        <w:jc w:val="center"/>
        <w:rPr>
          <w:b/>
          <w:sz w:val="16"/>
          <w:szCs w:val="16"/>
        </w:rPr>
      </w:pPr>
      <w:r w:rsidRPr="00DE68E1">
        <w:rPr>
          <w:b/>
          <w:sz w:val="16"/>
          <w:szCs w:val="16"/>
        </w:rPr>
        <w:t>Таймырское муниципальное казенное образовательное учреждение дополнительного образования</w:t>
      </w:r>
    </w:p>
    <w:p w:rsidR="009647F7" w:rsidRPr="00DE68E1" w:rsidRDefault="00DE68E1" w:rsidP="009647F7">
      <w:pPr>
        <w:jc w:val="center"/>
        <w:rPr>
          <w:b/>
          <w:sz w:val="16"/>
          <w:szCs w:val="16"/>
        </w:rPr>
      </w:pPr>
      <w:r w:rsidRPr="00DE68E1">
        <w:rPr>
          <w:b/>
          <w:sz w:val="16"/>
          <w:szCs w:val="16"/>
        </w:rPr>
        <w:t xml:space="preserve"> "Детско-юношеский центр туризма и творчества "Юниор"</w:t>
      </w:r>
      <w:r w:rsidR="009647F7" w:rsidRPr="00DE68E1">
        <w:rPr>
          <w:b/>
          <w:sz w:val="16"/>
          <w:szCs w:val="16"/>
        </w:rPr>
        <w:t xml:space="preserve"> </w:t>
      </w:r>
    </w:p>
    <w:p w:rsidR="009647F7" w:rsidRPr="00DE68E1" w:rsidRDefault="009647F7" w:rsidP="009647F7">
      <w:pPr>
        <w:jc w:val="center"/>
        <w:rPr>
          <w:b/>
          <w:sz w:val="16"/>
          <w:szCs w:val="16"/>
        </w:rPr>
      </w:pPr>
      <w:r w:rsidRPr="00DE68E1">
        <w:rPr>
          <w:b/>
          <w:sz w:val="16"/>
          <w:szCs w:val="16"/>
        </w:rPr>
        <w:t xml:space="preserve">подлежащих </w:t>
      </w:r>
      <w:r w:rsidR="00CC0BA6" w:rsidRPr="00DE68E1">
        <w:rPr>
          <w:b/>
          <w:sz w:val="16"/>
          <w:szCs w:val="16"/>
        </w:rPr>
        <w:t xml:space="preserve">специальной оценке условий труда </w:t>
      </w:r>
      <w:r w:rsidRPr="00DE68E1">
        <w:rPr>
          <w:b/>
          <w:sz w:val="16"/>
          <w:szCs w:val="16"/>
        </w:rPr>
        <w:t xml:space="preserve">по </w:t>
      </w:r>
      <w:r w:rsidR="00DE68E1" w:rsidRPr="00DE68E1">
        <w:rPr>
          <w:b/>
          <w:sz w:val="16"/>
          <w:szCs w:val="16"/>
        </w:rPr>
        <w:t xml:space="preserve">муниципальному контракту </w:t>
      </w:r>
      <w:r w:rsidRPr="00DE68E1">
        <w:rPr>
          <w:b/>
          <w:sz w:val="16"/>
          <w:szCs w:val="16"/>
        </w:rPr>
        <w:t>№</w:t>
      </w:r>
      <w:r w:rsidR="00DE68E1" w:rsidRPr="00DE68E1">
        <w:rPr>
          <w:b/>
          <w:sz w:val="16"/>
          <w:szCs w:val="16"/>
        </w:rPr>
        <w:t xml:space="preserve">4637/К/СОУТ </w:t>
      </w:r>
      <w:r w:rsidRPr="00DE68E1">
        <w:rPr>
          <w:b/>
          <w:sz w:val="16"/>
          <w:szCs w:val="16"/>
        </w:rPr>
        <w:t>от</w:t>
      </w:r>
      <w:r w:rsidR="00DE68E1" w:rsidRPr="00DE68E1">
        <w:rPr>
          <w:b/>
          <w:sz w:val="16"/>
          <w:szCs w:val="16"/>
        </w:rPr>
        <w:t xml:space="preserve"> 12.09.</w:t>
      </w:r>
      <w:r w:rsidRPr="00DE68E1">
        <w:rPr>
          <w:b/>
          <w:sz w:val="16"/>
          <w:szCs w:val="16"/>
        </w:rPr>
        <w:t>20</w:t>
      </w:r>
      <w:r w:rsidR="005F6783" w:rsidRPr="00DE68E1">
        <w:rPr>
          <w:b/>
          <w:sz w:val="16"/>
          <w:szCs w:val="16"/>
        </w:rPr>
        <w:t>1</w:t>
      </w:r>
      <w:r w:rsidR="00DE68E1" w:rsidRPr="00DE68E1">
        <w:rPr>
          <w:b/>
          <w:sz w:val="16"/>
          <w:szCs w:val="16"/>
        </w:rPr>
        <w:t>7</w:t>
      </w:r>
      <w:r w:rsidR="005F6783" w:rsidRPr="00DE68E1">
        <w:rPr>
          <w:b/>
          <w:sz w:val="16"/>
          <w:szCs w:val="16"/>
        </w:rPr>
        <w:t>_</w:t>
      </w:r>
      <w:r w:rsidRPr="00DE68E1">
        <w:rPr>
          <w:b/>
          <w:sz w:val="16"/>
          <w:szCs w:val="16"/>
        </w:rPr>
        <w:t>г.</w:t>
      </w:r>
    </w:p>
    <w:p w:rsidR="005F6783" w:rsidRPr="00DE68E1" w:rsidRDefault="005F6783" w:rsidP="005F6783">
      <w:pPr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1E0"/>
      </w:tblPr>
      <w:tblGrid>
        <w:gridCol w:w="673"/>
        <w:gridCol w:w="1775"/>
        <w:gridCol w:w="3240"/>
        <w:gridCol w:w="1080"/>
        <w:gridCol w:w="1080"/>
        <w:gridCol w:w="3420"/>
        <w:gridCol w:w="3518"/>
      </w:tblGrid>
      <w:tr w:rsidR="009064D3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9064D3" w:rsidRPr="00DE68E1" w:rsidRDefault="009064D3" w:rsidP="0065289A">
            <w:pPr>
              <w:jc w:val="center"/>
              <w:rPr>
                <w:sz w:val="16"/>
                <w:szCs w:val="16"/>
              </w:rPr>
            </w:pPr>
            <w:bookmarkStart w:id="0" w:name="table"/>
            <w:bookmarkEnd w:id="0"/>
            <w:r w:rsidRPr="00DE68E1">
              <w:rPr>
                <w:sz w:val="16"/>
                <w:szCs w:val="16"/>
              </w:rPr>
              <w:t>№</w:t>
            </w:r>
          </w:p>
          <w:p w:rsidR="009064D3" w:rsidRPr="00DE68E1" w:rsidRDefault="009064D3" w:rsidP="0065289A">
            <w:pPr>
              <w:jc w:val="center"/>
              <w:rPr>
                <w:sz w:val="16"/>
                <w:szCs w:val="16"/>
              </w:rPr>
            </w:pPr>
            <w:proofErr w:type="spellStart"/>
            <w:r w:rsidRPr="00DE68E1">
              <w:rPr>
                <w:sz w:val="16"/>
                <w:szCs w:val="16"/>
              </w:rPr>
              <w:t>п</w:t>
            </w:r>
            <w:proofErr w:type="spellEnd"/>
            <w:r w:rsidRPr="00DE68E1">
              <w:rPr>
                <w:sz w:val="16"/>
                <w:szCs w:val="16"/>
              </w:rPr>
              <w:t>/</w:t>
            </w:r>
            <w:proofErr w:type="spellStart"/>
            <w:r w:rsidRPr="00DE68E1">
              <w:rPr>
                <w:sz w:val="16"/>
                <w:szCs w:val="16"/>
              </w:rPr>
              <w:t>п</w:t>
            </w:r>
            <w:bookmarkStart w:id="1" w:name="main_table"/>
            <w:bookmarkEnd w:id="1"/>
            <w:proofErr w:type="spellEnd"/>
          </w:p>
        </w:tc>
        <w:tc>
          <w:tcPr>
            <w:tcW w:w="1775" w:type="dxa"/>
            <w:vAlign w:val="center"/>
          </w:tcPr>
          <w:p w:rsidR="009064D3" w:rsidRPr="00DE68E1" w:rsidRDefault="009064D3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Код (№) РМ</w:t>
            </w:r>
          </w:p>
        </w:tc>
        <w:tc>
          <w:tcPr>
            <w:tcW w:w="3240" w:type="dxa"/>
            <w:vAlign w:val="center"/>
          </w:tcPr>
          <w:p w:rsidR="009064D3" w:rsidRPr="00DE68E1" w:rsidRDefault="009064D3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Наименование, </w:t>
            </w:r>
          </w:p>
          <w:p w:rsidR="009064D3" w:rsidRPr="00DE68E1" w:rsidRDefault="009064D3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код ОК 016-94</w:t>
            </w:r>
          </w:p>
        </w:tc>
        <w:tc>
          <w:tcPr>
            <w:tcW w:w="1080" w:type="dxa"/>
            <w:vAlign w:val="center"/>
          </w:tcPr>
          <w:p w:rsidR="009064D3" w:rsidRPr="00DE68E1" w:rsidRDefault="009064D3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Кол-во </w:t>
            </w:r>
            <w:r w:rsidRPr="00DE68E1">
              <w:rPr>
                <w:sz w:val="16"/>
                <w:szCs w:val="16"/>
              </w:rPr>
              <w:br/>
              <w:t>работников</w:t>
            </w:r>
          </w:p>
        </w:tc>
        <w:tc>
          <w:tcPr>
            <w:tcW w:w="1080" w:type="dxa"/>
            <w:vAlign w:val="center"/>
          </w:tcPr>
          <w:p w:rsidR="009064D3" w:rsidRPr="00DE68E1" w:rsidRDefault="009064D3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Кол-во женщин</w:t>
            </w:r>
          </w:p>
        </w:tc>
        <w:tc>
          <w:tcPr>
            <w:tcW w:w="3420" w:type="dxa"/>
            <w:vAlign w:val="center"/>
          </w:tcPr>
          <w:p w:rsidR="009064D3" w:rsidRPr="00DE68E1" w:rsidRDefault="009064D3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Рабочая зона, </w:t>
            </w:r>
            <w:r w:rsidRPr="00DE68E1">
              <w:rPr>
                <w:sz w:val="16"/>
                <w:szCs w:val="16"/>
              </w:rPr>
              <w:br/>
              <w:t>время смены</w:t>
            </w:r>
            <w:r w:rsidRPr="00DE68E1">
              <w:rPr>
                <w:sz w:val="16"/>
                <w:szCs w:val="16"/>
                <w:lang w:val="en-US"/>
              </w:rPr>
              <w:t> </w:t>
            </w:r>
            <w:r w:rsidRPr="00DE68E1">
              <w:rPr>
                <w:sz w:val="16"/>
                <w:szCs w:val="16"/>
              </w:rPr>
              <w:t>(%)</w:t>
            </w:r>
          </w:p>
        </w:tc>
        <w:tc>
          <w:tcPr>
            <w:tcW w:w="3518" w:type="dxa"/>
            <w:vAlign w:val="center"/>
          </w:tcPr>
          <w:p w:rsidR="009064D3" w:rsidRPr="00DE68E1" w:rsidRDefault="009064D3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 Опасные и вредные производственные факт</w:t>
            </w:r>
            <w:r w:rsidRPr="00DE68E1">
              <w:rPr>
                <w:sz w:val="16"/>
                <w:szCs w:val="16"/>
              </w:rPr>
              <w:t>о</w:t>
            </w:r>
            <w:r w:rsidRPr="00DE68E1">
              <w:rPr>
                <w:sz w:val="16"/>
                <w:szCs w:val="16"/>
              </w:rPr>
              <w:t>ры</w:t>
            </w:r>
          </w:p>
        </w:tc>
      </w:tr>
      <w:tr w:rsidR="00DE68E1" w:rsidRPr="00DE68E1" w:rsidTr="005011E9">
        <w:trPr>
          <w:trHeight w:val="1000"/>
          <w:jc w:val="center"/>
        </w:trPr>
        <w:tc>
          <w:tcPr>
            <w:tcW w:w="14786" w:type="dxa"/>
            <w:gridSpan w:val="7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b/>
                <w:sz w:val="16"/>
                <w:szCs w:val="16"/>
              </w:rPr>
              <w:t>Административно-управленческий персонал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Директор, отсутствует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- 80 %;</w:t>
            </w:r>
          </w:p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2). Помещение центра - 20 %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 (1);  Напряженность трудового процесса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2А…2-3А (2А)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Заместитель директора, отсутствует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- 62,5 %;</w:t>
            </w:r>
          </w:p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2). Помещение центра - 37,5 %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 (1);  Напряженность трудового процесса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3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3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Специалист по кадрам, 26583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- 83,33 %;</w:t>
            </w:r>
          </w:p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2). Помещение центра - 16,67 %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 (1);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4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4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Специалист по охране труда, отсутствует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- 69,44 %;</w:t>
            </w:r>
          </w:p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2). Помещение центра - 30,56 %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 (1);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5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5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Заведующая библиотекой, отсутствует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- 80 %;</w:t>
            </w:r>
          </w:p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2). Помещение центра - 20 %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 (1);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6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6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Секретарь-машинистка, 26353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Приемная - 100 %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среда; </w:t>
            </w:r>
          </w:p>
        </w:tc>
      </w:tr>
      <w:tr w:rsidR="00DE68E1" w:rsidRPr="00DE68E1" w:rsidTr="00C66558">
        <w:trPr>
          <w:trHeight w:val="1000"/>
          <w:jc w:val="center"/>
        </w:trPr>
        <w:tc>
          <w:tcPr>
            <w:tcW w:w="14786" w:type="dxa"/>
            <w:gridSpan w:val="7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b/>
                <w:sz w:val="16"/>
                <w:szCs w:val="16"/>
              </w:rPr>
              <w:t>Организационно-методический отдел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7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Методист, 24080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- 90 %;</w:t>
            </w:r>
          </w:p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2). Помещение центра - 10 %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 (1); </w:t>
            </w:r>
          </w:p>
        </w:tc>
      </w:tr>
      <w:tr w:rsidR="00DE68E1" w:rsidRPr="00DE68E1" w:rsidTr="002C4141">
        <w:trPr>
          <w:trHeight w:val="1000"/>
          <w:jc w:val="center"/>
        </w:trPr>
        <w:tc>
          <w:tcPr>
            <w:tcW w:w="14786" w:type="dxa"/>
            <w:gridSpan w:val="7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b/>
                <w:sz w:val="16"/>
                <w:szCs w:val="16"/>
              </w:rPr>
              <w:t>Отделение профилактики безнадзорности и правонарушений несовершеннолетних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8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8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Педагог-психолог, 25484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- 90 %;</w:t>
            </w:r>
          </w:p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2). Помещения центра - 10 %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 (1); </w:t>
            </w:r>
          </w:p>
        </w:tc>
      </w:tr>
      <w:tr w:rsidR="00DE68E1" w:rsidRPr="00DE68E1" w:rsidTr="00433659">
        <w:trPr>
          <w:trHeight w:val="1000"/>
          <w:jc w:val="center"/>
        </w:trPr>
        <w:tc>
          <w:tcPr>
            <w:tcW w:w="14786" w:type="dxa"/>
            <w:gridSpan w:val="7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b/>
                <w:sz w:val="16"/>
                <w:szCs w:val="16"/>
              </w:rPr>
              <w:t>Учебно-воспитательный персонал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9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9А…9-40А (9А)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Педагог дополнительного образования, 25478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(хореографии) - 100 %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10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10А…10-24А (10А)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Педагог-организатор, 25481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Кабинет№23А - 50 %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11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11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Режиссер-постановщик, 26061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- 50 %;</w:t>
            </w:r>
          </w:p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2). Здание центра - 50 %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 (1);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12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12А…12-4А (12А)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Концертмейстер, 23581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- 25 %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среда; </w:t>
            </w:r>
          </w:p>
        </w:tc>
      </w:tr>
      <w:tr w:rsidR="00DE68E1" w:rsidRPr="00DE68E1" w:rsidTr="00EF005F">
        <w:trPr>
          <w:trHeight w:val="1000"/>
          <w:jc w:val="center"/>
        </w:trPr>
        <w:tc>
          <w:tcPr>
            <w:tcW w:w="14786" w:type="dxa"/>
            <w:gridSpan w:val="7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b/>
                <w:sz w:val="16"/>
                <w:szCs w:val="16"/>
              </w:rPr>
              <w:t>Вспомогательный и обслуживающий персонал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13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Программист, 25857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- 100 %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14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14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Инженер, 22446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- 60 %;</w:t>
            </w:r>
          </w:p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2). Помещение центра - 40 %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 (1);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15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15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Заведующий хозяйством, 22181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- 50 %;</w:t>
            </w:r>
          </w:p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2). Помещение центра - 50 %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Световая среда (1);  Тяжесть трудового проце</w:t>
            </w:r>
            <w:r w:rsidRPr="00DE68E1">
              <w:rPr>
                <w:sz w:val="16"/>
                <w:szCs w:val="16"/>
              </w:rPr>
              <w:t>с</w:t>
            </w:r>
            <w:r w:rsidRPr="00DE68E1">
              <w:rPr>
                <w:sz w:val="16"/>
                <w:szCs w:val="16"/>
              </w:rPr>
              <w:t xml:space="preserve">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16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16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Кладовщик, 12759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Склад - 50 %;</w:t>
            </w:r>
          </w:p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2). Помещение центра - 50 %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Тяжесть трудового процесса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17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17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Слесарь-сантехник, 18560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Помещение центра - 100 %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Тяжесть трудового процесса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18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18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Столяр, 18874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Мастерская - 100 %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Аэрозоли ПФД;  Шум;  Вибрация локальная;  Тяжесть трудового процесса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19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19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Костюмер, 13140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- 100 %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Шум;  Световая среда;  Тяжесть трудового процесса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20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20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Художник-модельер театрального костюма , отсутствует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- 100 %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Шум;  Световая среда;  Тяжесть трудового процесса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21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21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Художник-декоратор, 27430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Кабинет - 50 %;</w:t>
            </w:r>
          </w:p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2). Помещение центра - 50 %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Тяжесть трудового процесса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22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Водитель, отсутствует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E68E1">
              <w:rPr>
                <w:i/>
                <w:sz w:val="16"/>
                <w:szCs w:val="16"/>
                <w:lang w:val="en-US"/>
              </w:rPr>
              <w:t xml:space="preserve">1). Arctic Cat 570 XT - 2012 </w:t>
            </w:r>
            <w:r w:rsidRPr="00DE68E1">
              <w:rPr>
                <w:i/>
                <w:sz w:val="16"/>
                <w:szCs w:val="16"/>
              </w:rPr>
              <w:t>Г</w:t>
            </w:r>
            <w:r w:rsidRPr="00DE68E1">
              <w:rPr>
                <w:i/>
                <w:sz w:val="16"/>
                <w:szCs w:val="16"/>
                <w:lang w:val="en-US"/>
              </w:rPr>
              <w:t>.</w:t>
            </w:r>
            <w:r w:rsidRPr="00DE68E1">
              <w:rPr>
                <w:i/>
                <w:sz w:val="16"/>
                <w:szCs w:val="16"/>
              </w:rPr>
              <w:t>В</w:t>
            </w:r>
            <w:r w:rsidRPr="00DE68E1">
              <w:rPr>
                <w:i/>
                <w:sz w:val="16"/>
                <w:szCs w:val="16"/>
                <w:lang w:val="en-US"/>
              </w:rPr>
              <w:t>. - 5 %;</w:t>
            </w:r>
          </w:p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2). Рысь 500+ - 5 %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Химический (1, 2);  Шум (1, 2);  Вибрация о</w:t>
            </w:r>
            <w:r w:rsidRPr="00DE68E1">
              <w:rPr>
                <w:sz w:val="16"/>
                <w:szCs w:val="16"/>
              </w:rPr>
              <w:t>б</w:t>
            </w:r>
            <w:r w:rsidRPr="00DE68E1">
              <w:rPr>
                <w:sz w:val="16"/>
                <w:szCs w:val="16"/>
              </w:rPr>
              <w:t>щая (1, 2);  Вибрация локальная (1, 2);  Тяжесть трудового процесса ;  Напряженность трудов</w:t>
            </w:r>
            <w:r w:rsidRPr="00DE68E1">
              <w:rPr>
                <w:sz w:val="16"/>
                <w:szCs w:val="16"/>
              </w:rPr>
              <w:t>о</w:t>
            </w:r>
            <w:r w:rsidRPr="00DE68E1">
              <w:rPr>
                <w:sz w:val="16"/>
                <w:szCs w:val="16"/>
              </w:rPr>
              <w:t xml:space="preserve">го процесса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23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23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Уборщик производственных и служебных помещений, 19258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5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Помещение центра - 100 %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Тяжесть трудового процесса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24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24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Рабочий по уходу за животными, 17546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Помещение центра (живой уголок) - 100 %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Тяжесть трудового процесса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25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25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Уборщик территорий (дворник), 19262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0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Снегоуборочная машина - 5 %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Химический;  Шум;  Вибрация локальная;  Тяжесть трудового процесса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26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26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Сторож, 18883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4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Помещение центра, вахта - 100 %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среда;  Тяжесть трудового процесса 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27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27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Вахтер, 18883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Вахта - 100 %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Световая среда; </w:t>
            </w:r>
          </w:p>
        </w:tc>
      </w:tr>
      <w:tr w:rsidR="00DE68E1" w:rsidRPr="00DE68E1" w:rsidTr="009064D3">
        <w:trPr>
          <w:trHeight w:val="1000"/>
          <w:jc w:val="center"/>
        </w:trPr>
        <w:tc>
          <w:tcPr>
            <w:tcW w:w="673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28</w:t>
            </w:r>
          </w:p>
        </w:tc>
        <w:tc>
          <w:tcPr>
            <w:tcW w:w="1775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28</w:t>
            </w:r>
          </w:p>
        </w:tc>
        <w:tc>
          <w:tcPr>
            <w:tcW w:w="324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Гардеробщик, 11633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9064D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vAlign w:val="center"/>
          </w:tcPr>
          <w:p w:rsidR="00DE68E1" w:rsidRPr="00DE68E1" w:rsidRDefault="00DE68E1" w:rsidP="0065289A">
            <w:pPr>
              <w:jc w:val="center"/>
              <w:rPr>
                <w:i/>
                <w:sz w:val="16"/>
                <w:szCs w:val="16"/>
              </w:rPr>
            </w:pPr>
            <w:r w:rsidRPr="00DE68E1">
              <w:rPr>
                <w:i/>
                <w:sz w:val="16"/>
                <w:szCs w:val="16"/>
              </w:rPr>
              <w:t>1). Гардероб - 100 %</w:t>
            </w:r>
          </w:p>
        </w:tc>
        <w:tc>
          <w:tcPr>
            <w:tcW w:w="3518" w:type="dxa"/>
            <w:vAlign w:val="center"/>
          </w:tcPr>
          <w:p w:rsidR="00DE68E1" w:rsidRPr="00DE68E1" w:rsidRDefault="00DE68E1" w:rsidP="0065289A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 xml:space="preserve">Тяжесть трудового процесса ; </w:t>
            </w:r>
          </w:p>
        </w:tc>
      </w:tr>
    </w:tbl>
    <w:p w:rsidR="001540E0" w:rsidRPr="00DE68E1" w:rsidRDefault="001540E0" w:rsidP="001540E0">
      <w:pPr>
        <w:jc w:val="center"/>
        <w:rPr>
          <w:sz w:val="16"/>
          <w:szCs w:val="16"/>
        </w:rPr>
      </w:pPr>
    </w:p>
    <w:p w:rsidR="005F6783" w:rsidRPr="00DE68E1" w:rsidRDefault="005F6783" w:rsidP="005F6783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E68E1">
        <w:rPr>
          <w:rFonts w:ascii="Times New Roman" w:hAnsi="Times New Roman" w:cs="Times New Roman"/>
          <w:color w:val="000000"/>
          <w:sz w:val="16"/>
          <w:szCs w:val="16"/>
        </w:rPr>
        <w:t>Председатель аттестационной комиссии</w:t>
      </w:r>
    </w:p>
    <w:tbl>
      <w:tblPr>
        <w:tblW w:w="0" w:type="auto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F6783" w:rsidRPr="00DE68E1" w:rsidTr="005F6783">
        <w:tc>
          <w:tcPr>
            <w:tcW w:w="2786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F6783" w:rsidRPr="00DE68E1" w:rsidRDefault="00DE68E1" w:rsidP="005F6783">
            <w:pPr>
              <w:jc w:val="center"/>
              <w:rPr>
                <w:sz w:val="16"/>
                <w:szCs w:val="16"/>
              </w:rPr>
            </w:pPr>
            <w:proofErr w:type="spellStart"/>
            <w:r w:rsidRPr="00DE68E1">
              <w:rPr>
                <w:sz w:val="16"/>
                <w:szCs w:val="16"/>
              </w:rPr>
              <w:t>Рубан</w:t>
            </w:r>
            <w:proofErr w:type="spellEnd"/>
            <w:r w:rsidRPr="00DE68E1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84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F6783" w:rsidRPr="00DE68E1" w:rsidRDefault="00DE68E1" w:rsidP="005F678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02.10.17</w:t>
            </w:r>
          </w:p>
        </w:tc>
      </w:tr>
      <w:tr w:rsidR="005F6783" w:rsidRPr="00DE68E1" w:rsidTr="005F6783">
        <w:tc>
          <w:tcPr>
            <w:tcW w:w="2786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</w:rPr>
            </w:pPr>
            <w:bookmarkStart w:id="2" w:name="s070_1"/>
            <w:bookmarkEnd w:id="2"/>
          </w:p>
        </w:tc>
        <w:tc>
          <w:tcPr>
            <w:tcW w:w="283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E68E1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DE68E1">
              <w:rPr>
                <w:sz w:val="16"/>
                <w:szCs w:val="16"/>
                <w:vertAlign w:val="superscript"/>
                <w:lang w:val="en-US"/>
              </w:rPr>
              <w:t>(</w:t>
            </w:r>
            <w:r w:rsidRPr="00DE68E1">
              <w:rPr>
                <w:sz w:val="16"/>
                <w:szCs w:val="16"/>
                <w:vertAlign w:val="superscript"/>
              </w:rPr>
              <w:t>Ф.И.О.</w:t>
            </w:r>
            <w:r w:rsidRPr="00DE68E1">
              <w:rPr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84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</w:rPr>
            </w:pPr>
            <w:bookmarkStart w:id="3" w:name="no_dolg"/>
            <w:bookmarkEnd w:id="3"/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E68E1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5F6783" w:rsidRPr="00DE68E1" w:rsidRDefault="005F6783" w:rsidP="005F6783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E68E1">
        <w:rPr>
          <w:rFonts w:ascii="Times New Roman" w:hAnsi="Times New Roman" w:cs="Times New Roman"/>
          <w:color w:val="000000"/>
          <w:sz w:val="16"/>
          <w:szCs w:val="16"/>
        </w:rPr>
        <w:t>Члены аттестационной комиссии:</w:t>
      </w:r>
    </w:p>
    <w:tbl>
      <w:tblPr>
        <w:tblW w:w="0" w:type="auto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F6783" w:rsidRPr="00DE68E1" w:rsidTr="00DE68E1">
        <w:tc>
          <w:tcPr>
            <w:tcW w:w="2786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F6783" w:rsidRPr="00DE68E1" w:rsidRDefault="00DE68E1" w:rsidP="005F6783">
            <w:pPr>
              <w:jc w:val="center"/>
              <w:rPr>
                <w:sz w:val="16"/>
                <w:szCs w:val="16"/>
              </w:rPr>
            </w:pPr>
            <w:proofErr w:type="spellStart"/>
            <w:r w:rsidRPr="00DE68E1">
              <w:rPr>
                <w:sz w:val="16"/>
                <w:szCs w:val="16"/>
              </w:rPr>
              <w:t>Эралиев</w:t>
            </w:r>
            <w:proofErr w:type="spellEnd"/>
            <w:r w:rsidRPr="00DE68E1">
              <w:rPr>
                <w:sz w:val="16"/>
                <w:szCs w:val="16"/>
              </w:rPr>
              <w:t xml:space="preserve"> Т.Р.</w:t>
            </w:r>
          </w:p>
        </w:tc>
        <w:tc>
          <w:tcPr>
            <w:tcW w:w="284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F6783" w:rsidRPr="00DE68E1" w:rsidRDefault="00DE68E1" w:rsidP="005F678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02.10.17</w:t>
            </w:r>
          </w:p>
        </w:tc>
      </w:tr>
      <w:tr w:rsidR="005F6783" w:rsidRPr="00DE68E1" w:rsidTr="00DE68E1">
        <w:tc>
          <w:tcPr>
            <w:tcW w:w="2786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</w:rPr>
            </w:pPr>
            <w:bookmarkStart w:id="4" w:name="s070_2"/>
            <w:bookmarkEnd w:id="4"/>
          </w:p>
        </w:tc>
        <w:tc>
          <w:tcPr>
            <w:tcW w:w="283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E68E1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DE68E1">
              <w:rPr>
                <w:sz w:val="16"/>
                <w:szCs w:val="16"/>
                <w:vertAlign w:val="superscript"/>
                <w:lang w:val="en-US"/>
              </w:rPr>
              <w:t>(</w:t>
            </w:r>
            <w:r w:rsidRPr="00DE68E1">
              <w:rPr>
                <w:sz w:val="16"/>
                <w:szCs w:val="16"/>
                <w:vertAlign w:val="superscript"/>
              </w:rPr>
              <w:t>Ф.И.О.</w:t>
            </w:r>
            <w:r w:rsidRPr="00DE68E1">
              <w:rPr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84" w:type="dxa"/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F6783" w:rsidRPr="00DE68E1" w:rsidRDefault="005F6783" w:rsidP="005F678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E68E1">
              <w:rPr>
                <w:sz w:val="16"/>
                <w:szCs w:val="16"/>
                <w:vertAlign w:val="superscript"/>
              </w:rPr>
              <w:t>(дата)</w:t>
            </w:r>
          </w:p>
        </w:tc>
      </w:tr>
      <w:tr w:rsidR="00DE68E1" w:rsidRPr="00DE68E1" w:rsidTr="00DE68E1">
        <w:tc>
          <w:tcPr>
            <w:tcW w:w="2786" w:type="dxa"/>
            <w:shd w:val="clear" w:color="auto" w:fill="auto"/>
            <w:vAlign w:val="bottom"/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E68E1">
              <w:rPr>
                <w:sz w:val="16"/>
                <w:szCs w:val="16"/>
                <w:lang w:val="en-US"/>
              </w:rPr>
              <w:t>Камеева</w:t>
            </w:r>
            <w:proofErr w:type="spellEnd"/>
            <w:r w:rsidRPr="00DE68E1">
              <w:rPr>
                <w:sz w:val="16"/>
                <w:szCs w:val="16"/>
                <w:lang w:val="en-US"/>
              </w:rPr>
              <w:t xml:space="preserve">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</w:rPr>
            </w:pPr>
            <w:r w:rsidRPr="00DE68E1">
              <w:rPr>
                <w:sz w:val="16"/>
                <w:szCs w:val="16"/>
              </w:rPr>
              <w:t>02.10.17</w:t>
            </w:r>
          </w:p>
        </w:tc>
      </w:tr>
      <w:tr w:rsidR="00DE68E1" w:rsidRPr="00DE68E1" w:rsidTr="00DE68E1">
        <w:tc>
          <w:tcPr>
            <w:tcW w:w="2786" w:type="dxa"/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" w:type="dxa"/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E68E1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DE68E1">
              <w:rPr>
                <w:sz w:val="16"/>
                <w:szCs w:val="16"/>
                <w:vertAlign w:val="superscript"/>
                <w:lang w:val="en-US"/>
              </w:rPr>
              <w:t>(Ф.И.О.)</w:t>
            </w:r>
          </w:p>
        </w:tc>
        <w:tc>
          <w:tcPr>
            <w:tcW w:w="284" w:type="dxa"/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E68E1" w:rsidRPr="00DE68E1" w:rsidRDefault="00DE68E1" w:rsidP="005F678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E68E1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5F6783" w:rsidRPr="00DE68E1" w:rsidRDefault="005F6783" w:rsidP="005F6783">
      <w:pPr>
        <w:rPr>
          <w:sz w:val="16"/>
          <w:szCs w:val="16"/>
        </w:rPr>
      </w:pPr>
    </w:p>
    <w:p w:rsidR="005F6783" w:rsidRPr="00DE68E1" w:rsidRDefault="005F6783" w:rsidP="005F6783">
      <w:pPr>
        <w:rPr>
          <w:sz w:val="16"/>
          <w:szCs w:val="16"/>
        </w:rPr>
      </w:pPr>
    </w:p>
    <w:p w:rsidR="0065289A" w:rsidRPr="00DE68E1" w:rsidRDefault="0065289A" w:rsidP="005F6783">
      <w:pPr>
        <w:rPr>
          <w:sz w:val="16"/>
          <w:szCs w:val="16"/>
        </w:rPr>
      </w:pPr>
    </w:p>
    <w:sectPr w:rsidR="0065289A" w:rsidRPr="00DE68E1" w:rsidSect="00964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7E" w:rsidRPr="00EC6DE8" w:rsidRDefault="002B2B7E" w:rsidP="00DE68E1">
      <w:pPr>
        <w:rPr>
          <w:sz w:val="24"/>
          <w:szCs w:val="24"/>
        </w:rPr>
      </w:pPr>
      <w:r>
        <w:separator/>
      </w:r>
    </w:p>
  </w:endnote>
  <w:endnote w:type="continuationSeparator" w:id="0">
    <w:p w:rsidR="002B2B7E" w:rsidRPr="00EC6DE8" w:rsidRDefault="002B2B7E" w:rsidP="00DE68E1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E1" w:rsidRDefault="00DE68E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E1" w:rsidRDefault="00DE68E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E1" w:rsidRDefault="00DE68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7E" w:rsidRPr="00EC6DE8" w:rsidRDefault="002B2B7E" w:rsidP="00DE68E1">
      <w:pPr>
        <w:rPr>
          <w:sz w:val="24"/>
          <w:szCs w:val="24"/>
        </w:rPr>
      </w:pPr>
      <w:r>
        <w:separator/>
      </w:r>
    </w:p>
  </w:footnote>
  <w:footnote w:type="continuationSeparator" w:id="0">
    <w:p w:rsidR="002B2B7E" w:rsidRPr="00EC6DE8" w:rsidRDefault="002B2B7E" w:rsidP="00DE68E1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E1" w:rsidRDefault="00DE68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E1" w:rsidRDefault="00DE68E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E1" w:rsidRDefault="00DE68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--- "/>
    <w:docVar w:name="predsed" w:val="    "/>
  </w:docVars>
  <w:rsids>
    <w:rsidRoot w:val="00DE68E1"/>
    <w:rsid w:val="000C5130"/>
    <w:rsid w:val="001540E0"/>
    <w:rsid w:val="001A7AC3"/>
    <w:rsid w:val="00237B32"/>
    <w:rsid w:val="002B2B7E"/>
    <w:rsid w:val="002F6CED"/>
    <w:rsid w:val="003A1C01"/>
    <w:rsid w:val="00495D50"/>
    <w:rsid w:val="004B7161"/>
    <w:rsid w:val="004E4050"/>
    <w:rsid w:val="00547088"/>
    <w:rsid w:val="005567D6"/>
    <w:rsid w:val="005F6783"/>
    <w:rsid w:val="0065289A"/>
    <w:rsid w:val="0067226F"/>
    <w:rsid w:val="008B013B"/>
    <w:rsid w:val="009064D3"/>
    <w:rsid w:val="009647F7"/>
    <w:rsid w:val="0097632B"/>
    <w:rsid w:val="00A026A4"/>
    <w:rsid w:val="00C93056"/>
    <w:rsid w:val="00CA2E96"/>
    <w:rsid w:val="00CC0BA6"/>
    <w:rsid w:val="00DE68E1"/>
    <w:rsid w:val="00EB7BDE"/>
    <w:rsid w:val="00EC5373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1540E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5F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DE68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68E1"/>
  </w:style>
  <w:style w:type="paragraph" w:styleId="a8">
    <w:name w:val="footer"/>
    <w:basedOn w:val="a"/>
    <w:link w:val="a9"/>
    <w:rsid w:val="00DE68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6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ttest5\5.1\templates\per_rm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per_rm2</Template>
  <TotalTime>1</TotalTime>
  <Pages>4</Pages>
  <Words>655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 </vt:lpstr>
    </vt:vector>
  </TitlesOfParts>
  <Company>bjd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1</dc:creator>
  <cp:lastModifiedBy>Снаговская</cp:lastModifiedBy>
  <cp:revision>2</cp:revision>
  <dcterms:created xsi:type="dcterms:W3CDTF">2021-02-08T07:12:00Z</dcterms:created>
  <dcterms:modified xsi:type="dcterms:W3CDTF">2021-02-08T07:12:00Z</dcterms:modified>
</cp:coreProperties>
</file>