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64239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664239" w:rsidRPr="00664239">
          <w:rPr>
            <w:rStyle w:val="a9"/>
          </w:rPr>
          <w:t>Таймырское муниципальное казенное образовательное учреждение дополнительного образования "Детско-юношеский центр туризма и творчества "Юниор"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66423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118" w:type="dxa"/>
            <w:vAlign w:val="center"/>
          </w:tcPr>
          <w:p w:rsidR="00AF1EDF" w:rsidRPr="00F06873" w:rsidRDefault="0066423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063" w:type="dxa"/>
            <w:vAlign w:val="center"/>
          </w:tcPr>
          <w:p w:rsidR="00AF1EDF" w:rsidRPr="00F06873" w:rsidRDefault="006642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6642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69" w:type="dxa"/>
            <w:vAlign w:val="center"/>
          </w:tcPr>
          <w:p w:rsidR="00AF1EDF" w:rsidRPr="00F06873" w:rsidRDefault="006642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6642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642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642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642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66423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118" w:type="dxa"/>
            <w:vAlign w:val="center"/>
          </w:tcPr>
          <w:p w:rsidR="00AF1EDF" w:rsidRPr="00F06873" w:rsidRDefault="0066423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063" w:type="dxa"/>
            <w:vAlign w:val="center"/>
          </w:tcPr>
          <w:p w:rsidR="00AF1EDF" w:rsidRPr="00F06873" w:rsidRDefault="006642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4" w:type="dxa"/>
            <w:vAlign w:val="center"/>
          </w:tcPr>
          <w:p w:rsidR="00AF1EDF" w:rsidRPr="00F06873" w:rsidRDefault="006642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169" w:type="dxa"/>
            <w:vAlign w:val="center"/>
          </w:tcPr>
          <w:p w:rsidR="00AF1EDF" w:rsidRPr="00F06873" w:rsidRDefault="006642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6642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642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642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642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66423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118" w:type="dxa"/>
            <w:vAlign w:val="center"/>
          </w:tcPr>
          <w:p w:rsidR="00AF1EDF" w:rsidRPr="00F06873" w:rsidRDefault="0066423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063" w:type="dxa"/>
            <w:vAlign w:val="center"/>
          </w:tcPr>
          <w:p w:rsidR="00AF1EDF" w:rsidRPr="00F06873" w:rsidRDefault="006642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4" w:type="dxa"/>
            <w:vAlign w:val="center"/>
          </w:tcPr>
          <w:p w:rsidR="00AF1EDF" w:rsidRPr="00F06873" w:rsidRDefault="006642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69" w:type="dxa"/>
            <w:vAlign w:val="center"/>
          </w:tcPr>
          <w:p w:rsidR="00AF1EDF" w:rsidRPr="00F06873" w:rsidRDefault="006642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6642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642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642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642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66423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6423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642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642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642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642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642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642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642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66423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66423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6642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642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6642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642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642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642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642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Pr="00F06873" w:rsidRDefault="0066423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b/>
                <w:sz w:val="18"/>
                <w:szCs w:val="18"/>
              </w:rPr>
            </w:pPr>
            <w:r w:rsidRPr="00664239">
              <w:rPr>
                <w:b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Pr="00F06873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4239" w:rsidRPr="00F06873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4239" w:rsidRPr="00F06873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4239" w:rsidRPr="00F06873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4239" w:rsidRPr="00F06873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4239" w:rsidRPr="00F06873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4239" w:rsidRPr="00F06873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4239" w:rsidRPr="00F06873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4239" w:rsidRPr="00F06873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4239" w:rsidRPr="00F06873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4239" w:rsidRPr="00F06873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4239" w:rsidRPr="00F06873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4239" w:rsidRPr="00F06873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4239" w:rsidRPr="00F06873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4239" w:rsidRPr="00F06873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4239" w:rsidRPr="00F06873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4239" w:rsidRPr="00F06873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4239" w:rsidRPr="00F06873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4239" w:rsidRPr="00F06873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4239" w:rsidRPr="00F06873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4239" w:rsidRPr="00F06873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4239" w:rsidRPr="00F06873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Pr="00F06873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Pr="00F06873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Pr="00F06873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Pr="00F06873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Pr="00F06873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Pr="00F06873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Pr="00F06873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Pr="00F06873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Pr="00F06873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Pr="00F06873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Pr="00F06873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Pr="00F06873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Pr="00F06873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Pr="00F06873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Pr="00F06873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Pr="00F06873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Pr="00F06873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Pr="00F06873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Pr="00F06873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Pr="00F06873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Pr="00F06873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Pr="00F06873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Pr="00F06873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2-1А 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2-2А 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2-3А 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библиотекой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Секретарь-машинистка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b/>
                <w:sz w:val="18"/>
                <w:szCs w:val="18"/>
              </w:rPr>
            </w:pPr>
            <w:r w:rsidRPr="00664239">
              <w:rPr>
                <w:b/>
                <w:sz w:val="18"/>
                <w:szCs w:val="18"/>
              </w:rPr>
              <w:t>Организационно-методический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b/>
                <w:sz w:val="18"/>
                <w:szCs w:val="18"/>
              </w:rPr>
            </w:pPr>
            <w:r w:rsidRPr="00664239">
              <w:rPr>
                <w:b/>
                <w:sz w:val="18"/>
                <w:szCs w:val="18"/>
              </w:rPr>
              <w:t>Отделение профилактики безнадзорности и правон</w:t>
            </w:r>
            <w:r w:rsidRPr="00664239">
              <w:rPr>
                <w:b/>
                <w:sz w:val="18"/>
                <w:szCs w:val="18"/>
              </w:rPr>
              <w:t>а</w:t>
            </w:r>
            <w:r w:rsidRPr="00664239">
              <w:rPr>
                <w:b/>
                <w:sz w:val="18"/>
                <w:szCs w:val="18"/>
              </w:rPr>
              <w:t>рушений несовершенноле</w:t>
            </w:r>
            <w:r w:rsidRPr="00664239">
              <w:rPr>
                <w:b/>
                <w:sz w:val="18"/>
                <w:szCs w:val="18"/>
              </w:rPr>
              <w:t>т</w:t>
            </w:r>
            <w:r w:rsidRPr="00664239">
              <w:rPr>
                <w:b/>
                <w:sz w:val="18"/>
                <w:szCs w:val="18"/>
              </w:rPr>
              <w:t>них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b/>
                <w:sz w:val="18"/>
                <w:szCs w:val="18"/>
              </w:rPr>
            </w:pPr>
            <w:r w:rsidRPr="00664239">
              <w:rPr>
                <w:b/>
                <w:sz w:val="18"/>
                <w:szCs w:val="18"/>
              </w:rPr>
              <w:t>Учебно-воспитательный пе</w:t>
            </w:r>
            <w:r w:rsidRPr="00664239">
              <w:rPr>
                <w:b/>
                <w:sz w:val="18"/>
                <w:szCs w:val="18"/>
              </w:rPr>
              <w:t>р</w:t>
            </w:r>
            <w:r w:rsidRPr="00664239">
              <w:rPr>
                <w:b/>
                <w:sz w:val="18"/>
                <w:szCs w:val="18"/>
              </w:rPr>
              <w:t>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9-3А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9-4А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9-5А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9-6А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9-7А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9-8А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9-9А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9-10А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9-11А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9-12А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9-13А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9-14А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9-15А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9-16А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9-17А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9-18А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9-19А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9-20А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9-21А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9-22А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9-23А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9-24А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9-25А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9-26А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9-27А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9-28А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9-29А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9-30А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9-31А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9-32А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9-33А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9-34А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9-35А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9-36А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9-37А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9-38А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9-39А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9-40А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10-3А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10-4А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10-5А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10-6А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10-7А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10-8А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10-9А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10-10А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10-11А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10-12А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10-13А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10-15А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10-16А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10-17А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10-18А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10-19А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10-20А </w:t>
            </w:r>
            <w:r>
              <w:rPr>
                <w:sz w:val="18"/>
                <w:szCs w:val="18"/>
              </w:rPr>
              <w:lastRenderedPageBreak/>
              <w:t>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Педагог-организатор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10-21А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10-22А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10-23А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10-24А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Режиссер-постановщик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Концертмейстер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Концертмейстер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Концертмейстер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12-3А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Концертмейстер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12-4А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Концертмейстер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b/>
                <w:sz w:val="18"/>
                <w:szCs w:val="18"/>
              </w:rPr>
            </w:pPr>
            <w:r w:rsidRPr="00664239">
              <w:rPr>
                <w:b/>
                <w:sz w:val="18"/>
                <w:szCs w:val="18"/>
              </w:rPr>
              <w:t>Вспомогательный и обсл</w:t>
            </w:r>
            <w:r w:rsidRPr="00664239">
              <w:rPr>
                <w:b/>
                <w:sz w:val="18"/>
                <w:szCs w:val="18"/>
              </w:rPr>
              <w:t>у</w:t>
            </w:r>
            <w:r w:rsidRPr="00664239">
              <w:rPr>
                <w:b/>
                <w:sz w:val="18"/>
                <w:szCs w:val="18"/>
              </w:rPr>
              <w:t>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Костюмер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Художник-модельер театрал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ного костюма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Художник-декоратор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уходу за животн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 (дво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4239" w:rsidRPr="00F06873" w:rsidTr="004654AF">
        <w:tc>
          <w:tcPr>
            <w:tcW w:w="959" w:type="dxa"/>
            <w:shd w:val="clear" w:color="auto" w:fill="auto"/>
            <w:vAlign w:val="center"/>
          </w:tcPr>
          <w:p w:rsid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4239" w:rsidRPr="00664239" w:rsidRDefault="0066423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4239" w:rsidRDefault="0066423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sectPr w:rsidR="0065289A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A9D" w:rsidRPr="00EC6DE8" w:rsidRDefault="00EC1A9D" w:rsidP="00664239">
      <w:pPr>
        <w:rPr>
          <w:szCs w:val="24"/>
        </w:rPr>
      </w:pPr>
      <w:r>
        <w:separator/>
      </w:r>
    </w:p>
  </w:endnote>
  <w:endnote w:type="continuationSeparator" w:id="0">
    <w:p w:rsidR="00EC1A9D" w:rsidRPr="00EC6DE8" w:rsidRDefault="00EC1A9D" w:rsidP="00664239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39" w:rsidRDefault="0066423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39" w:rsidRDefault="0066423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39" w:rsidRDefault="0066423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A9D" w:rsidRPr="00EC6DE8" w:rsidRDefault="00EC1A9D" w:rsidP="00664239">
      <w:pPr>
        <w:rPr>
          <w:szCs w:val="24"/>
        </w:rPr>
      </w:pPr>
      <w:r>
        <w:separator/>
      </w:r>
    </w:p>
  </w:footnote>
  <w:footnote w:type="continuationSeparator" w:id="0">
    <w:p w:rsidR="00EC1A9D" w:rsidRPr="00EC6DE8" w:rsidRDefault="00EC1A9D" w:rsidP="00664239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39" w:rsidRDefault="0066423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39" w:rsidRDefault="0066423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39" w:rsidRDefault="00664239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31"/>
    <w:docVar w:name="ceh_info" w:val="Таймырское муниципальное казенное образовательное учреждение дополнительного образования &quot;Детско-юношеский центр туризма и творчества &quot;Юниор&quot;"/>
    <w:docVar w:name="doc_name" w:val="Документ31"/>
    <w:docVar w:name="fill_date" w:val="       "/>
    <w:docVar w:name="org_name" w:val="     "/>
    <w:docVar w:name="pers_guids" w:val="05A34A892F9F4E3692F82374023B56F9@078-121-378 62"/>
    <w:docVar w:name="pers_snils" w:val="05A34A892F9F4E3692F82374023B56F9@078-121-378 62"/>
    <w:docVar w:name="rbtd_name" w:val="Таймырское муниципальное казенное образовательное учреждение дополнительного образования &quot;Детско-юношеский центр туризма и творчества &quot;Юниор&quot;"/>
    <w:docVar w:name="sv_docs" w:val="1"/>
  </w:docVars>
  <w:rsids>
    <w:rsidRoot w:val="00664239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64239"/>
    <w:rsid w:val="0067226F"/>
    <w:rsid w:val="006E4DFC"/>
    <w:rsid w:val="00725C51"/>
    <w:rsid w:val="00820552"/>
    <w:rsid w:val="008C333F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1A9D"/>
    <w:rsid w:val="00EC5373"/>
    <w:rsid w:val="00F06873"/>
    <w:rsid w:val="00F262EE"/>
    <w:rsid w:val="00F835B0"/>
    <w:rsid w:val="00F971CF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642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64239"/>
    <w:rPr>
      <w:sz w:val="24"/>
    </w:rPr>
  </w:style>
  <w:style w:type="paragraph" w:styleId="ad">
    <w:name w:val="footer"/>
    <w:basedOn w:val="a"/>
    <w:link w:val="ae"/>
    <w:rsid w:val="006642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6423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5</Pages>
  <Words>2838</Words>
  <Characters>8541</Characters>
  <Application>Microsoft Office Word</Application>
  <DocSecurity>0</DocSecurity>
  <Lines>71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1</dc:creator>
  <cp:lastModifiedBy>Снаговская</cp:lastModifiedBy>
  <cp:revision>2</cp:revision>
  <dcterms:created xsi:type="dcterms:W3CDTF">2021-02-08T07:15:00Z</dcterms:created>
  <dcterms:modified xsi:type="dcterms:W3CDTF">2021-02-08T07:15:00Z</dcterms:modified>
</cp:coreProperties>
</file>